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7094" w14:textId="77777777" w:rsidR="00626F80" w:rsidRDefault="00AB40AC">
      <w:pPr>
        <w:pStyle w:val="a3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t>Τίτλος Εργασίας</w:t>
      </w:r>
    </w:p>
    <w:p w14:paraId="274BDFEB" w14:textId="77777777" w:rsidR="00626F80" w:rsidRDefault="00626F80">
      <w:pPr>
        <w:widowControl w:val="0"/>
        <w:jc w:val="center"/>
        <w:rPr>
          <w:b/>
          <w:sz w:val="22"/>
          <w:lang w:val="el-GR"/>
        </w:rPr>
      </w:pPr>
    </w:p>
    <w:p w14:paraId="24DA017B" w14:textId="77777777" w:rsidR="00626F80" w:rsidRDefault="00AB40AC">
      <w:pPr>
        <w:widowControl w:val="0"/>
        <w:rPr>
          <w:b/>
          <w:lang w:val="el-GR"/>
        </w:rPr>
      </w:pPr>
      <w:r>
        <w:rPr>
          <w:b/>
          <w:u w:val="single"/>
          <w:lang w:val="el-GR"/>
        </w:rPr>
        <w:t>Πρώτος συγγραφέας</w:t>
      </w:r>
      <w:r w:rsidR="00626F80">
        <w:rPr>
          <w:b/>
          <w:vertAlign w:val="superscript"/>
          <w:lang w:val="el-GR"/>
        </w:rPr>
        <w:t>1,2</w:t>
      </w:r>
      <w:r>
        <w:rPr>
          <w:b/>
          <w:lang w:val="el-GR"/>
        </w:rPr>
        <w:t>, Δεύτερος Συγγραφέας</w:t>
      </w:r>
      <w:r w:rsidR="00626F80">
        <w:rPr>
          <w:b/>
          <w:vertAlign w:val="superscript"/>
          <w:lang w:val="el-GR"/>
        </w:rPr>
        <w:t xml:space="preserve">1 </w:t>
      </w:r>
      <w:r w:rsidR="00626F80">
        <w:rPr>
          <w:b/>
          <w:lang w:val="el-GR"/>
        </w:rPr>
        <w:t xml:space="preserve">και </w:t>
      </w:r>
      <w:r>
        <w:rPr>
          <w:b/>
          <w:lang w:val="el-GR"/>
        </w:rPr>
        <w:t>Τρίτος Συγγραφέας</w:t>
      </w:r>
      <w:r w:rsidR="00626F80">
        <w:rPr>
          <w:b/>
          <w:vertAlign w:val="superscript"/>
          <w:lang w:val="el-GR"/>
        </w:rPr>
        <w:t>1*</w:t>
      </w:r>
    </w:p>
    <w:p w14:paraId="5A778D9F" w14:textId="77777777" w:rsidR="00626F80" w:rsidRDefault="00626F80">
      <w:pPr>
        <w:widowControl w:val="0"/>
        <w:rPr>
          <w:sz w:val="22"/>
          <w:lang w:val="el-GR"/>
        </w:rPr>
      </w:pPr>
    </w:p>
    <w:p w14:paraId="3780E09B" w14:textId="77777777" w:rsidR="00626F80" w:rsidRDefault="00626F80">
      <w:pPr>
        <w:widowControl w:val="0"/>
        <w:rPr>
          <w:i/>
          <w:sz w:val="22"/>
          <w:lang w:val="el-GR"/>
        </w:rPr>
      </w:pPr>
      <w:r>
        <w:rPr>
          <w:i/>
          <w:sz w:val="22"/>
          <w:vertAlign w:val="superscript"/>
          <w:lang w:val="el-GR"/>
        </w:rPr>
        <w:t>1</w:t>
      </w:r>
      <w:r w:rsidR="00AB40AC">
        <w:rPr>
          <w:i/>
          <w:sz w:val="22"/>
          <w:lang w:val="el-GR"/>
        </w:rPr>
        <w:t>Πρώτος Φορέας</w:t>
      </w:r>
    </w:p>
    <w:p w14:paraId="66357DF6" w14:textId="77777777" w:rsidR="00626F80" w:rsidRDefault="00626F80">
      <w:pPr>
        <w:widowControl w:val="0"/>
        <w:ind w:left="284" w:hanging="284"/>
        <w:rPr>
          <w:i/>
          <w:sz w:val="22"/>
          <w:lang w:val="el-GR"/>
        </w:rPr>
      </w:pPr>
      <w:r>
        <w:rPr>
          <w:i/>
          <w:sz w:val="22"/>
          <w:vertAlign w:val="superscript"/>
          <w:lang w:val="el-GR"/>
        </w:rPr>
        <w:t>2</w:t>
      </w:r>
      <w:r w:rsidR="00AB40AC">
        <w:rPr>
          <w:i/>
          <w:sz w:val="22"/>
          <w:lang w:val="el-GR"/>
        </w:rPr>
        <w:t>Δεύτερος Φορέας</w:t>
      </w:r>
    </w:p>
    <w:p w14:paraId="2D2E3689" w14:textId="77777777" w:rsidR="00626F80" w:rsidRDefault="00626F80">
      <w:pPr>
        <w:widowControl w:val="0"/>
        <w:rPr>
          <w:sz w:val="22"/>
          <w:lang w:val="el-GR"/>
        </w:rPr>
      </w:pPr>
    </w:p>
    <w:p w14:paraId="60EEFC63" w14:textId="77777777" w:rsidR="00AB40AC" w:rsidRDefault="00AB40AC">
      <w:pPr>
        <w:pStyle w:val="5"/>
        <w:spacing w:line="240" w:lineRule="auto"/>
        <w:jc w:val="both"/>
        <w:rPr>
          <w:sz w:val="22"/>
        </w:rPr>
      </w:pPr>
    </w:p>
    <w:p w14:paraId="3526F9DD" w14:textId="77777777" w:rsidR="0018573F" w:rsidRDefault="00687F02">
      <w:pPr>
        <w:pStyle w:val="5"/>
        <w:spacing w:line="240" w:lineRule="auto"/>
        <w:jc w:val="both"/>
        <w:rPr>
          <w:b w:val="0"/>
          <w:bCs/>
          <w:sz w:val="22"/>
        </w:rPr>
      </w:pPr>
      <w:r w:rsidRPr="00516448">
        <w:rPr>
          <w:b w:val="0"/>
          <w:bCs/>
          <w:sz w:val="22"/>
        </w:rPr>
        <w:t>Περιθώρια</w:t>
      </w:r>
      <w:r w:rsidR="00AB40AC" w:rsidRPr="00BA1A6C">
        <w:rPr>
          <w:b w:val="0"/>
          <w:bCs/>
          <w:sz w:val="22"/>
        </w:rPr>
        <w:t xml:space="preserve"> </w:t>
      </w:r>
      <w:r w:rsidRPr="00BA1A6C">
        <w:rPr>
          <w:b w:val="0"/>
          <w:bCs/>
          <w:sz w:val="22"/>
        </w:rPr>
        <w:t>(</w:t>
      </w:r>
      <w:r w:rsidR="00AB40AC" w:rsidRPr="00516448">
        <w:rPr>
          <w:b w:val="0"/>
          <w:bCs/>
          <w:sz w:val="22"/>
          <w:lang w:val="en-US"/>
        </w:rPr>
        <w:t>Margins</w:t>
      </w:r>
      <w:r w:rsidRPr="00BA1A6C">
        <w:rPr>
          <w:b w:val="0"/>
          <w:bCs/>
          <w:sz w:val="22"/>
        </w:rPr>
        <w:t>)</w:t>
      </w:r>
      <w:r w:rsidR="00AB40AC" w:rsidRPr="00BA1A6C">
        <w:rPr>
          <w:b w:val="0"/>
          <w:bCs/>
          <w:sz w:val="22"/>
        </w:rPr>
        <w:t xml:space="preserve">: 2,54 </w:t>
      </w:r>
      <w:r w:rsidR="00AB40AC" w:rsidRPr="00516448">
        <w:rPr>
          <w:b w:val="0"/>
          <w:bCs/>
          <w:sz w:val="22"/>
          <w:lang w:val="en-US"/>
        </w:rPr>
        <w:t>cm</w:t>
      </w:r>
      <w:r w:rsidR="00AB40AC" w:rsidRPr="00BA1A6C">
        <w:rPr>
          <w:b w:val="0"/>
          <w:bCs/>
          <w:sz w:val="22"/>
        </w:rPr>
        <w:t xml:space="preserve">. </w:t>
      </w:r>
    </w:p>
    <w:p w14:paraId="4B553AE8" w14:textId="789988EE" w:rsidR="00687F02" w:rsidRPr="00516448" w:rsidRDefault="00687F02">
      <w:pPr>
        <w:pStyle w:val="5"/>
        <w:spacing w:line="240" w:lineRule="auto"/>
        <w:jc w:val="both"/>
        <w:rPr>
          <w:b w:val="0"/>
          <w:bCs/>
          <w:sz w:val="22"/>
          <w:lang w:val="en-US"/>
        </w:rPr>
      </w:pPr>
      <w:r w:rsidRPr="00516448">
        <w:rPr>
          <w:b w:val="0"/>
          <w:bCs/>
          <w:sz w:val="22"/>
        </w:rPr>
        <w:t>Κυρίως</w:t>
      </w:r>
      <w:r w:rsidRPr="00516448">
        <w:rPr>
          <w:b w:val="0"/>
          <w:bCs/>
          <w:sz w:val="22"/>
          <w:lang w:val="en-US"/>
        </w:rPr>
        <w:t xml:space="preserve"> </w:t>
      </w:r>
      <w:r w:rsidRPr="00516448">
        <w:rPr>
          <w:b w:val="0"/>
          <w:bCs/>
          <w:sz w:val="22"/>
        </w:rPr>
        <w:t>κείμενο</w:t>
      </w:r>
      <w:r w:rsidR="00AB40AC" w:rsidRPr="00516448">
        <w:rPr>
          <w:b w:val="0"/>
          <w:bCs/>
          <w:sz w:val="22"/>
          <w:lang w:val="en-US"/>
        </w:rPr>
        <w:t xml:space="preserve">: Times New Roman 11 </w:t>
      </w:r>
      <w:proofErr w:type="spellStart"/>
      <w:r w:rsidR="00AB40AC" w:rsidRPr="00516448">
        <w:rPr>
          <w:b w:val="0"/>
          <w:bCs/>
          <w:sz w:val="22"/>
          <w:lang w:val="en-US"/>
        </w:rPr>
        <w:t>pt</w:t>
      </w:r>
      <w:proofErr w:type="spellEnd"/>
      <w:r w:rsidRPr="00516448">
        <w:rPr>
          <w:b w:val="0"/>
          <w:bCs/>
          <w:sz w:val="22"/>
          <w:lang w:val="en-US"/>
        </w:rPr>
        <w:t xml:space="preserve"> </w:t>
      </w:r>
      <w:r w:rsidR="00516448">
        <w:rPr>
          <w:b w:val="0"/>
          <w:bCs/>
          <w:sz w:val="22"/>
        </w:rPr>
        <w:t>στοιχισμένο</w:t>
      </w:r>
      <w:r w:rsidR="00516448" w:rsidRPr="00516448">
        <w:rPr>
          <w:b w:val="0"/>
          <w:bCs/>
          <w:sz w:val="22"/>
          <w:lang w:val="en-US"/>
        </w:rPr>
        <w:t xml:space="preserve"> </w:t>
      </w:r>
      <w:r w:rsidR="00516448">
        <w:rPr>
          <w:b w:val="0"/>
          <w:bCs/>
          <w:sz w:val="22"/>
        </w:rPr>
        <w:t>με</w:t>
      </w:r>
      <w:r w:rsidR="00516448" w:rsidRPr="00516448">
        <w:rPr>
          <w:b w:val="0"/>
          <w:bCs/>
          <w:sz w:val="22"/>
          <w:lang w:val="en-US"/>
        </w:rPr>
        <w:t xml:space="preserve"> </w:t>
      </w:r>
      <w:r w:rsidR="00516448">
        <w:rPr>
          <w:b w:val="0"/>
          <w:bCs/>
          <w:sz w:val="22"/>
        </w:rPr>
        <w:t>μονό</w:t>
      </w:r>
      <w:r w:rsidR="00516448" w:rsidRPr="00516448">
        <w:rPr>
          <w:b w:val="0"/>
          <w:bCs/>
          <w:sz w:val="22"/>
          <w:lang w:val="en-US"/>
        </w:rPr>
        <w:t xml:space="preserve"> </w:t>
      </w:r>
      <w:r w:rsidR="00516448">
        <w:rPr>
          <w:b w:val="0"/>
          <w:bCs/>
          <w:sz w:val="22"/>
        </w:rPr>
        <w:t>διάστημα</w:t>
      </w:r>
      <w:r w:rsidR="00516448" w:rsidRPr="00516448">
        <w:rPr>
          <w:b w:val="0"/>
          <w:bCs/>
          <w:sz w:val="22"/>
          <w:lang w:val="en-US"/>
        </w:rPr>
        <w:t xml:space="preserve"> (</w:t>
      </w:r>
      <w:r w:rsidR="00516448">
        <w:rPr>
          <w:b w:val="0"/>
          <w:bCs/>
          <w:sz w:val="22"/>
          <w:lang w:val="en-US"/>
        </w:rPr>
        <w:t>justified</w:t>
      </w:r>
      <w:r w:rsidRPr="00516448">
        <w:rPr>
          <w:b w:val="0"/>
          <w:bCs/>
          <w:sz w:val="22"/>
          <w:lang w:val="en-US"/>
        </w:rPr>
        <w:t xml:space="preserve"> with single </w:t>
      </w:r>
      <w:r w:rsidR="00516448">
        <w:rPr>
          <w:b w:val="0"/>
          <w:bCs/>
          <w:sz w:val="22"/>
          <w:lang w:val="en-US"/>
        </w:rPr>
        <w:t xml:space="preserve">line </w:t>
      </w:r>
      <w:r w:rsidRPr="00516448">
        <w:rPr>
          <w:b w:val="0"/>
          <w:bCs/>
          <w:sz w:val="22"/>
          <w:lang w:val="en-US"/>
        </w:rPr>
        <w:t>spacing</w:t>
      </w:r>
      <w:r w:rsidR="00516448">
        <w:rPr>
          <w:b w:val="0"/>
          <w:bCs/>
          <w:sz w:val="22"/>
          <w:lang w:val="en-US"/>
        </w:rPr>
        <w:t>)</w:t>
      </w:r>
      <w:r w:rsidRPr="00516448">
        <w:rPr>
          <w:b w:val="0"/>
          <w:bCs/>
          <w:sz w:val="22"/>
          <w:lang w:val="en-US"/>
        </w:rPr>
        <w:t xml:space="preserve"> </w:t>
      </w:r>
      <w:r w:rsidR="005E3ECF" w:rsidRPr="00516448">
        <w:rPr>
          <w:b w:val="0"/>
          <w:bCs/>
          <w:sz w:val="22"/>
          <w:lang w:val="en-US"/>
        </w:rPr>
        <w:t xml:space="preserve"> </w:t>
      </w:r>
    </w:p>
    <w:p w14:paraId="1FC1A110" w14:textId="77777777" w:rsidR="008D00B7" w:rsidRPr="00516448" w:rsidRDefault="008D00B7">
      <w:pPr>
        <w:pStyle w:val="5"/>
        <w:spacing w:line="240" w:lineRule="auto"/>
        <w:jc w:val="both"/>
        <w:rPr>
          <w:bCs/>
          <w:sz w:val="32"/>
          <w:szCs w:val="32"/>
          <w:lang w:val="en-US"/>
        </w:rPr>
      </w:pPr>
    </w:p>
    <w:p w14:paraId="624CA0ED" w14:textId="77777777" w:rsidR="00AB40AC" w:rsidRPr="008D00B7" w:rsidRDefault="005E3ECF">
      <w:pPr>
        <w:pStyle w:val="5"/>
        <w:spacing w:line="240" w:lineRule="auto"/>
        <w:jc w:val="both"/>
        <w:rPr>
          <w:sz w:val="32"/>
          <w:szCs w:val="32"/>
        </w:rPr>
      </w:pPr>
      <w:r w:rsidRPr="008D00B7">
        <w:rPr>
          <w:bCs/>
          <w:sz w:val="32"/>
          <w:szCs w:val="32"/>
        </w:rPr>
        <w:t>(</w:t>
      </w:r>
      <w:r w:rsidR="00687F02">
        <w:rPr>
          <w:bCs/>
          <w:sz w:val="32"/>
          <w:szCs w:val="32"/>
        </w:rPr>
        <w:t xml:space="preserve">Μέγιστο μέγεθος εργασίας: </w:t>
      </w:r>
      <w:r w:rsidR="008D00B7">
        <w:rPr>
          <w:bCs/>
          <w:sz w:val="32"/>
          <w:szCs w:val="32"/>
        </w:rPr>
        <w:t>1</w:t>
      </w:r>
      <w:r w:rsidR="00687F02" w:rsidRPr="008D00B7">
        <w:rPr>
          <w:bCs/>
          <w:sz w:val="32"/>
          <w:szCs w:val="32"/>
        </w:rPr>
        <w:t xml:space="preserve"> </w:t>
      </w:r>
      <w:r w:rsidR="008D00B7">
        <w:rPr>
          <w:bCs/>
          <w:sz w:val="32"/>
          <w:szCs w:val="32"/>
        </w:rPr>
        <w:t>σελίδα</w:t>
      </w:r>
      <w:r w:rsidRPr="008D00B7">
        <w:rPr>
          <w:bCs/>
          <w:sz w:val="32"/>
          <w:szCs w:val="32"/>
        </w:rPr>
        <w:t>).</w:t>
      </w:r>
    </w:p>
    <w:p w14:paraId="30C69431" w14:textId="77777777" w:rsidR="00AB40AC" w:rsidRDefault="00AB40AC">
      <w:pPr>
        <w:pStyle w:val="5"/>
        <w:spacing w:line="240" w:lineRule="auto"/>
        <w:jc w:val="both"/>
        <w:rPr>
          <w:sz w:val="22"/>
        </w:rPr>
      </w:pPr>
    </w:p>
    <w:p w14:paraId="4D2FEB73" w14:textId="77777777" w:rsidR="008D00B7" w:rsidRPr="008D00B7" w:rsidRDefault="008D00B7" w:rsidP="008D00B7">
      <w:pPr>
        <w:rPr>
          <w:lang w:val="el-GR"/>
        </w:rPr>
      </w:pPr>
    </w:p>
    <w:p w14:paraId="426877D7" w14:textId="334C603D" w:rsidR="00626F80" w:rsidRPr="0018573F" w:rsidRDefault="008D00B7">
      <w:pPr>
        <w:pStyle w:val="2"/>
        <w:jc w:val="both"/>
        <w:rPr>
          <w:bCs w:val="0"/>
          <w:iCs w:val="0"/>
        </w:rPr>
      </w:pPr>
      <w:r w:rsidRPr="0018573F">
        <w:rPr>
          <w:bCs w:val="0"/>
          <w:iCs w:val="0"/>
        </w:rPr>
        <w:t>Κείμενο περίληψης</w:t>
      </w:r>
    </w:p>
    <w:p w14:paraId="1414CC8B" w14:textId="7CF7B5CD" w:rsidR="0018573F" w:rsidRDefault="0018573F" w:rsidP="0018573F">
      <w:pPr>
        <w:rPr>
          <w:lang w:val="el-GR"/>
        </w:rPr>
      </w:pPr>
    </w:p>
    <w:p w14:paraId="46067A59" w14:textId="0190925C" w:rsidR="0018573F" w:rsidRDefault="0018573F" w:rsidP="0018573F">
      <w:pPr>
        <w:rPr>
          <w:lang w:val="el-GR"/>
        </w:rPr>
      </w:pPr>
    </w:p>
    <w:p w14:paraId="224B87B9" w14:textId="46A295CE" w:rsidR="0018573F" w:rsidRDefault="0018573F" w:rsidP="0018573F">
      <w:pPr>
        <w:rPr>
          <w:lang w:val="el-GR"/>
        </w:rPr>
      </w:pPr>
    </w:p>
    <w:p w14:paraId="6659DDC2" w14:textId="209D3C70" w:rsidR="0018573F" w:rsidRDefault="0018573F" w:rsidP="0018573F">
      <w:pPr>
        <w:rPr>
          <w:lang w:val="el-GR"/>
        </w:rPr>
      </w:pPr>
    </w:p>
    <w:p w14:paraId="4B2449D0" w14:textId="4A308216" w:rsidR="0018573F" w:rsidRDefault="0018573F" w:rsidP="0018573F">
      <w:pPr>
        <w:rPr>
          <w:lang w:val="el-GR"/>
        </w:rPr>
      </w:pPr>
    </w:p>
    <w:p w14:paraId="41FB5172" w14:textId="617058E1" w:rsidR="0018573F" w:rsidRDefault="0018573F" w:rsidP="0018573F">
      <w:pPr>
        <w:rPr>
          <w:lang w:val="el-GR"/>
        </w:rPr>
      </w:pPr>
    </w:p>
    <w:p w14:paraId="2E0EA11B" w14:textId="02475BD5" w:rsidR="0018573F" w:rsidRDefault="0018573F" w:rsidP="0018573F">
      <w:pPr>
        <w:rPr>
          <w:lang w:val="el-GR"/>
        </w:rPr>
      </w:pPr>
    </w:p>
    <w:p w14:paraId="069AB7C0" w14:textId="7887EB29" w:rsidR="0018573F" w:rsidRDefault="0018573F" w:rsidP="0018573F">
      <w:pPr>
        <w:rPr>
          <w:lang w:val="el-GR"/>
        </w:rPr>
      </w:pPr>
    </w:p>
    <w:p w14:paraId="11556D63" w14:textId="15523015" w:rsidR="0018573F" w:rsidRDefault="0018573F" w:rsidP="0018573F">
      <w:pPr>
        <w:rPr>
          <w:lang w:val="el-GR"/>
        </w:rPr>
      </w:pPr>
    </w:p>
    <w:p w14:paraId="0D0B4330" w14:textId="041D4CB3" w:rsidR="0018573F" w:rsidRDefault="0018573F" w:rsidP="0018573F">
      <w:pPr>
        <w:rPr>
          <w:lang w:val="el-GR"/>
        </w:rPr>
      </w:pPr>
    </w:p>
    <w:p w14:paraId="731434B5" w14:textId="6937011B" w:rsidR="0018573F" w:rsidRDefault="0018573F" w:rsidP="0018573F">
      <w:pPr>
        <w:rPr>
          <w:lang w:val="el-GR"/>
        </w:rPr>
      </w:pPr>
    </w:p>
    <w:p w14:paraId="7E3264A9" w14:textId="6E4CB143" w:rsidR="0018573F" w:rsidRDefault="0018573F" w:rsidP="0018573F">
      <w:pPr>
        <w:rPr>
          <w:lang w:val="el-GR"/>
        </w:rPr>
      </w:pPr>
    </w:p>
    <w:p w14:paraId="0F393993" w14:textId="2FBDB5BE" w:rsidR="0018573F" w:rsidRPr="0018573F" w:rsidRDefault="0018573F" w:rsidP="0018573F">
      <w:pPr>
        <w:rPr>
          <w:b/>
          <w:bCs/>
          <w:lang w:val="el-GR"/>
        </w:rPr>
      </w:pPr>
      <w:r w:rsidRPr="0018573F">
        <w:rPr>
          <w:b/>
          <w:bCs/>
          <w:lang w:val="el-GR"/>
        </w:rPr>
        <w:t>Ευχαριστίες</w:t>
      </w:r>
    </w:p>
    <w:p w14:paraId="3CCA3D83" w14:textId="77777777" w:rsidR="00626F80" w:rsidRPr="00AB40AC" w:rsidRDefault="00626F80" w:rsidP="00AB40AC">
      <w:pPr>
        <w:jc w:val="both"/>
        <w:rPr>
          <w:sz w:val="22"/>
          <w:lang w:val="el-GR"/>
        </w:rPr>
      </w:pPr>
    </w:p>
    <w:p w14:paraId="35A68C3A" w14:textId="77777777" w:rsidR="00626F80" w:rsidRDefault="00626F80">
      <w:pPr>
        <w:jc w:val="both"/>
        <w:rPr>
          <w:sz w:val="22"/>
          <w:lang w:val="el-GR"/>
        </w:rPr>
      </w:pPr>
    </w:p>
    <w:p w14:paraId="515E6B68" w14:textId="77777777" w:rsidR="00626F80" w:rsidRPr="008D00B7" w:rsidRDefault="00626F80" w:rsidP="00687F02">
      <w:pPr>
        <w:ind w:left="360" w:right="-58"/>
        <w:jc w:val="both"/>
        <w:rPr>
          <w:sz w:val="22"/>
          <w:lang w:val="el-GR"/>
        </w:rPr>
      </w:pPr>
    </w:p>
    <w:sectPr w:rsidR="00626F80" w:rsidRPr="008D00B7" w:rsidSect="008D00B7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7D34" w14:textId="77777777" w:rsidR="00A35DB2" w:rsidRDefault="00A35DB2" w:rsidP="00BA1A6C">
      <w:r>
        <w:separator/>
      </w:r>
    </w:p>
  </w:endnote>
  <w:endnote w:type="continuationSeparator" w:id="0">
    <w:p w14:paraId="4EF0EABB" w14:textId="77777777" w:rsidR="00A35DB2" w:rsidRDefault="00A35DB2" w:rsidP="00B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99D6" w14:textId="77777777" w:rsidR="00A35DB2" w:rsidRDefault="00A35DB2" w:rsidP="00BA1A6C">
      <w:r>
        <w:separator/>
      </w:r>
    </w:p>
  </w:footnote>
  <w:footnote w:type="continuationSeparator" w:id="0">
    <w:p w14:paraId="55998188" w14:textId="77777777" w:rsidR="00A35DB2" w:rsidRDefault="00A35DB2" w:rsidP="00BA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8F8" w14:textId="28845ABB" w:rsidR="00BA1A6C" w:rsidRPr="00BA1A6C" w:rsidRDefault="00BA1A6C" w:rsidP="00BA1A6C">
    <w:pPr>
      <w:pStyle w:val="a4"/>
      <w:jc w:val="center"/>
      <w:rPr>
        <w:i/>
        <w:sz w:val="22"/>
        <w:u w:val="single"/>
        <w:lang w:val="el-GR"/>
      </w:rPr>
    </w:pPr>
    <w:r w:rsidRPr="001C6B6B">
      <w:rPr>
        <w:i/>
        <w:sz w:val="22"/>
        <w:u w:val="single"/>
        <w:lang w:val="el-GR"/>
      </w:rPr>
      <w:t>1</w:t>
    </w:r>
    <w:r w:rsidR="00F0772F">
      <w:rPr>
        <w:i/>
        <w:sz w:val="22"/>
        <w:u w:val="single"/>
        <w:lang w:val="el-GR"/>
      </w:rPr>
      <w:t>6</w:t>
    </w:r>
    <w:r w:rsidRPr="001C6B6B">
      <w:rPr>
        <w:i/>
        <w:sz w:val="22"/>
        <w:u w:val="single"/>
        <w:lang w:val="el-GR"/>
      </w:rPr>
      <w:t xml:space="preserve">ο Πανελλήνιο Συμπόσιο Κατάλυσης, </w:t>
    </w:r>
    <w:r w:rsidR="00F0772F">
      <w:rPr>
        <w:i/>
        <w:sz w:val="22"/>
        <w:u w:val="single"/>
        <w:lang w:val="el-GR"/>
      </w:rPr>
      <w:t>Χανιά</w:t>
    </w:r>
    <w:r w:rsidRPr="001C6B6B">
      <w:rPr>
        <w:i/>
        <w:sz w:val="22"/>
        <w:u w:val="single"/>
        <w:lang w:val="el-GR"/>
      </w:rPr>
      <w:t xml:space="preserve">, </w:t>
    </w:r>
    <w:r w:rsidR="00F0772F">
      <w:rPr>
        <w:i/>
        <w:sz w:val="22"/>
        <w:u w:val="single"/>
        <w:lang w:val="el-GR"/>
      </w:rPr>
      <w:t xml:space="preserve"> </w:t>
    </w:r>
    <w:r w:rsidR="0018573F">
      <w:rPr>
        <w:i/>
        <w:sz w:val="22"/>
        <w:u w:val="single"/>
        <w:lang w:val="el-GR"/>
      </w:rPr>
      <w:t xml:space="preserve">                                                   </w:t>
    </w:r>
    <w:r w:rsidR="0018573F" w:rsidRPr="0018573F">
      <w:rPr>
        <w:i/>
        <w:sz w:val="22"/>
        <w:u w:val="single"/>
        <w:lang w:val="el-GR"/>
      </w:rPr>
      <w:t xml:space="preserve">20-22 </w:t>
    </w:r>
    <w:r w:rsidRPr="001C6B6B">
      <w:rPr>
        <w:i/>
        <w:sz w:val="22"/>
        <w:u w:val="single"/>
        <w:lang w:val="el-GR"/>
      </w:rPr>
      <w:t>Οκτ</w:t>
    </w:r>
    <w:r w:rsidR="0018573F">
      <w:rPr>
        <w:i/>
        <w:sz w:val="22"/>
        <w:u w:val="single"/>
        <w:lang w:val="el-GR"/>
      </w:rPr>
      <w:t>ω</w:t>
    </w:r>
    <w:r w:rsidR="00BF2D3C">
      <w:rPr>
        <w:i/>
        <w:sz w:val="22"/>
        <w:u w:val="single"/>
        <w:lang w:val="el-GR"/>
      </w:rPr>
      <w:t>βρ</w:t>
    </w:r>
    <w:r w:rsidR="0018573F">
      <w:rPr>
        <w:i/>
        <w:sz w:val="22"/>
        <w:u w:val="single"/>
        <w:lang w:val="el-GR"/>
      </w:rPr>
      <w:t>ί</w:t>
    </w:r>
    <w:r w:rsidR="00BF2D3C">
      <w:rPr>
        <w:i/>
        <w:sz w:val="22"/>
        <w:u w:val="single"/>
        <w:lang w:val="el-GR"/>
      </w:rPr>
      <w:t>ο</w:t>
    </w:r>
    <w:r w:rsidR="0018573F">
      <w:rPr>
        <w:i/>
        <w:sz w:val="22"/>
        <w:u w:val="single"/>
        <w:lang w:val="el-GR"/>
      </w:rPr>
      <w:t>υ</w:t>
    </w:r>
    <w:r w:rsidRPr="001C6B6B">
      <w:rPr>
        <w:i/>
        <w:sz w:val="22"/>
        <w:u w:val="single"/>
        <w:lang w:val="el-GR"/>
      </w:rPr>
      <w:t xml:space="preserve"> 20</w:t>
    </w:r>
    <w:r w:rsidR="00F0772F">
      <w:rPr>
        <w:i/>
        <w:sz w:val="22"/>
        <w:u w:val="single"/>
        <w:lang w:val="el-GR"/>
      </w:rPr>
      <w:t>22</w:t>
    </w:r>
  </w:p>
  <w:p w14:paraId="316B87EC" w14:textId="77777777" w:rsidR="00BA1A6C" w:rsidRPr="00BA1A6C" w:rsidRDefault="00BA1A6C">
    <w:pPr>
      <w:pStyle w:val="a4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tDQ2NjEzMzY3MjJQ0lEKTi0uzszPAykwqgUAm3x3WCwAAAA="/>
  </w:docVars>
  <w:rsids>
    <w:rsidRoot w:val="00516448"/>
    <w:rsid w:val="0018573F"/>
    <w:rsid w:val="00516448"/>
    <w:rsid w:val="00570284"/>
    <w:rsid w:val="005E3ECF"/>
    <w:rsid w:val="00623AD6"/>
    <w:rsid w:val="00626F80"/>
    <w:rsid w:val="00687F02"/>
    <w:rsid w:val="0073583F"/>
    <w:rsid w:val="008D00B7"/>
    <w:rsid w:val="00A35DB2"/>
    <w:rsid w:val="00AB40AC"/>
    <w:rsid w:val="00BA1A6C"/>
    <w:rsid w:val="00BD78CE"/>
    <w:rsid w:val="00BF2D3C"/>
    <w:rsid w:val="00CD0485"/>
    <w:rsid w:val="00D51BAC"/>
    <w:rsid w:val="00F0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840DC"/>
  <w15:chartTrackingRefBased/>
  <w15:docId w15:val="{9FEA14C4-42AF-46A0-BDB7-B09F867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Cs/>
      <w:sz w:val="22"/>
      <w:lang w:val="el-GR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  <w:szCs w:val="20"/>
      <w:lang w:val="en-US"/>
    </w:rPr>
  </w:style>
  <w:style w:type="paragraph" w:styleId="a4">
    <w:name w:val="header"/>
    <w:basedOn w:val="a"/>
    <w:link w:val="Char"/>
    <w:uiPriority w:val="99"/>
    <w:unhideWhenUsed/>
    <w:rsid w:val="00BA1A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BA1A6C"/>
    <w:rPr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BA1A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BA1A6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.ICEHT\Documents\2016-Catalysis%20Symposium\&#933;&#960;&#959;&#948;&#949;&#953;&#947;&#956;&#945;-&#928;&#949;&#961;&#953;&#955;&#951;&#968;&#951;&#962;-14&#928;&#931;&#92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Υποδειγμα-Περιληψης-14ΠΣΚ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ΕΙΣΑΓΩΓΗ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ΕΙΣΑΓΩΓΗ</dc:title>
  <dc:subject/>
  <dc:creator>Theophilos Ioannides</dc:creator>
  <cp:keywords/>
  <dc:description/>
  <cp:lastModifiedBy>Katia Drosou</cp:lastModifiedBy>
  <cp:revision>4</cp:revision>
  <dcterms:created xsi:type="dcterms:W3CDTF">2022-04-06T11:49:00Z</dcterms:created>
  <dcterms:modified xsi:type="dcterms:W3CDTF">2022-05-06T11:01:00Z</dcterms:modified>
</cp:coreProperties>
</file>